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DA" w:rsidRPr="00EA68E3" w:rsidRDefault="007913DA" w:rsidP="00DE2FB0">
      <w:pPr>
        <w:jc w:val="center"/>
        <w:rPr>
          <w:b/>
          <w:i/>
          <w:sz w:val="40"/>
          <w:szCs w:val="40"/>
          <w:u w:val="single"/>
          <w:lang w:val="en-US"/>
        </w:rPr>
      </w:pPr>
      <w:r>
        <w:rPr>
          <w:b/>
          <w:i/>
          <w:sz w:val="40"/>
          <w:szCs w:val="40"/>
          <w:u w:val="single"/>
          <w:lang w:val="en-US"/>
        </w:rPr>
        <w:t>A</w:t>
      </w:r>
      <w:r w:rsidRPr="00EA68E3">
        <w:rPr>
          <w:b/>
          <w:i/>
          <w:sz w:val="40"/>
          <w:szCs w:val="40"/>
          <w:u w:val="single"/>
          <w:lang w:val="en-US"/>
        </w:rPr>
        <w:t>LTOS DEL MEDITERRANEO</w:t>
      </w:r>
      <w:r>
        <w:rPr>
          <w:b/>
          <w:i/>
          <w:sz w:val="40"/>
          <w:szCs w:val="40"/>
          <w:u w:val="single"/>
          <w:lang w:val="en-US"/>
        </w:rPr>
        <w:t xml:space="preserve"> - </w:t>
      </w:r>
      <w:r w:rsidRPr="00EA68E3">
        <w:rPr>
          <w:b/>
          <w:i/>
          <w:sz w:val="40"/>
          <w:szCs w:val="40"/>
          <w:u w:val="single"/>
          <w:lang w:val="en-US"/>
        </w:rPr>
        <w:t xml:space="preserve"> BUILD QUALITY</w:t>
      </w:r>
    </w:p>
    <w:p w:rsidR="007913DA" w:rsidRPr="00EA68E3" w:rsidRDefault="007913DA" w:rsidP="00DE2FB0">
      <w:pPr>
        <w:rPr>
          <w:sz w:val="28"/>
          <w:szCs w:val="28"/>
          <w:lang w:val="en-US"/>
        </w:rPr>
      </w:pPr>
      <w:r w:rsidRPr="00EA68E3">
        <w:rPr>
          <w:i/>
          <w:sz w:val="28"/>
          <w:szCs w:val="28"/>
          <w:lang w:val="en-US"/>
        </w:rPr>
        <w:t>*</w:t>
      </w:r>
      <w:r w:rsidRPr="00EA68E3">
        <w:rPr>
          <w:sz w:val="28"/>
          <w:szCs w:val="28"/>
          <w:lang w:val="en-US"/>
        </w:rPr>
        <w:t xml:space="preserve">2 bedrooms and </w:t>
      </w:r>
      <w:r>
        <w:rPr>
          <w:sz w:val="28"/>
          <w:szCs w:val="28"/>
          <w:lang w:val="en-US"/>
        </w:rPr>
        <w:t>2</w:t>
      </w:r>
      <w:r w:rsidRPr="00EA68E3">
        <w:rPr>
          <w:sz w:val="28"/>
          <w:szCs w:val="28"/>
          <w:lang w:val="en-US"/>
        </w:rPr>
        <w:t xml:space="preserve"> bat</w:t>
      </w:r>
      <w:r>
        <w:rPr>
          <w:sz w:val="28"/>
          <w:szCs w:val="28"/>
          <w:lang w:val="en-US"/>
        </w:rPr>
        <w:t>hrooms dwellings.</w:t>
      </w:r>
    </w:p>
    <w:p w:rsidR="007913DA" w:rsidRDefault="007913DA" w:rsidP="00DE2FB0">
      <w:pPr>
        <w:rPr>
          <w:sz w:val="28"/>
          <w:szCs w:val="28"/>
          <w:lang w:val="en-US"/>
        </w:rPr>
      </w:pPr>
      <w:r w:rsidRPr="00EA68E3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>S</w:t>
      </w:r>
      <w:r w:rsidRPr="00EA68E3">
        <w:rPr>
          <w:sz w:val="28"/>
          <w:szCs w:val="28"/>
          <w:lang w:val="en-US"/>
        </w:rPr>
        <w:t>eismic isolated structure of reinforced concrete according to CTE(R</w:t>
      </w:r>
      <w:r>
        <w:rPr>
          <w:sz w:val="28"/>
          <w:szCs w:val="28"/>
          <w:lang w:val="en-US"/>
        </w:rPr>
        <w:t>eal</w:t>
      </w:r>
      <w:r w:rsidRPr="00EA68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decreto</w:t>
      </w:r>
      <w:r w:rsidRPr="00EA68E3">
        <w:rPr>
          <w:sz w:val="28"/>
          <w:szCs w:val="28"/>
          <w:lang w:val="en-US"/>
        </w:rPr>
        <w:t xml:space="preserve">  314/2006 </w:t>
      </w:r>
      <w:r>
        <w:rPr>
          <w:sz w:val="28"/>
          <w:szCs w:val="28"/>
          <w:lang w:val="en-US"/>
        </w:rPr>
        <w:t xml:space="preserve"> from March 17</w:t>
      </w:r>
      <w:r w:rsidRPr="00EA68E3">
        <w:rPr>
          <w:sz w:val="28"/>
          <w:szCs w:val="28"/>
          <w:vertAlign w:val="superscript"/>
          <w:lang w:val="en-US"/>
        </w:rPr>
        <w:t>th</w:t>
      </w:r>
    </w:p>
    <w:p w:rsidR="007913DA" w:rsidRPr="00A60656" w:rsidRDefault="007913DA" w:rsidP="00DE2FB0">
      <w:pPr>
        <w:rPr>
          <w:sz w:val="28"/>
          <w:szCs w:val="28"/>
          <w:lang w:val="en-US"/>
        </w:rPr>
      </w:pPr>
      <w:r w:rsidRPr="00A60656">
        <w:rPr>
          <w:sz w:val="28"/>
          <w:szCs w:val="28"/>
          <w:lang w:val="en-US"/>
        </w:rPr>
        <w:t xml:space="preserve"> *Plastered smooth paint inside the houses</w:t>
      </w:r>
    </w:p>
    <w:p w:rsidR="007913DA" w:rsidRPr="00A60656" w:rsidRDefault="007913DA" w:rsidP="00DE2FB0">
      <w:pPr>
        <w:rPr>
          <w:sz w:val="28"/>
          <w:szCs w:val="28"/>
          <w:lang w:val="en-US"/>
        </w:rPr>
      </w:pPr>
      <w:r w:rsidRPr="00A60656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>High quality porcelain stoneware f</w:t>
      </w:r>
      <w:r w:rsidRPr="00A60656">
        <w:rPr>
          <w:sz w:val="28"/>
          <w:szCs w:val="28"/>
          <w:lang w:val="en-US"/>
        </w:rPr>
        <w:t>lo</w:t>
      </w:r>
      <w:r>
        <w:rPr>
          <w:sz w:val="28"/>
          <w:szCs w:val="28"/>
          <w:lang w:val="en-US"/>
        </w:rPr>
        <w:t>o</w:t>
      </w:r>
      <w:r w:rsidRPr="00A60656">
        <w:rPr>
          <w:sz w:val="28"/>
          <w:szCs w:val="28"/>
          <w:lang w:val="en-US"/>
        </w:rPr>
        <w:t>ring tiles in communal areas</w:t>
      </w:r>
      <w:r>
        <w:rPr>
          <w:sz w:val="28"/>
          <w:szCs w:val="28"/>
          <w:lang w:val="en-US"/>
        </w:rPr>
        <w:t>, bathrooms and kitchen floor.</w:t>
      </w:r>
    </w:p>
    <w:p w:rsidR="007913DA" w:rsidRPr="001B0C2E" w:rsidRDefault="007913DA" w:rsidP="00DE2FB0">
      <w:pPr>
        <w:rPr>
          <w:sz w:val="28"/>
          <w:szCs w:val="28"/>
          <w:lang w:val="en-US"/>
        </w:rPr>
      </w:pPr>
      <w:r w:rsidRPr="001B0C2E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>Parquet flooring</w:t>
      </w:r>
      <w:r w:rsidRPr="001B0C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Inside the properties.</w:t>
      </w:r>
    </w:p>
    <w:p w:rsidR="007913DA" w:rsidRPr="001B0C2E" w:rsidRDefault="007913DA" w:rsidP="001B0C2E">
      <w:pPr>
        <w:textAlignment w:val="top"/>
        <w:rPr>
          <w:rFonts w:ascii="Arial" w:hAnsi="Arial" w:cs="Arial"/>
          <w:sz w:val="18"/>
          <w:szCs w:val="18"/>
          <w:lang w:val="en-US" w:eastAsia="es-ES"/>
        </w:rPr>
      </w:pPr>
      <w:r w:rsidRPr="001B0C2E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 xml:space="preserve"> L</w:t>
      </w:r>
      <w:r w:rsidRPr="001B0C2E">
        <w:rPr>
          <w:sz w:val="28"/>
          <w:szCs w:val="28"/>
          <w:lang w:val="en-US"/>
        </w:rPr>
        <w:t>acquered  anodized  aluminium exterior carpentry</w:t>
      </w:r>
      <w:r>
        <w:rPr>
          <w:sz w:val="28"/>
          <w:szCs w:val="28"/>
          <w:lang w:val="en-US"/>
        </w:rPr>
        <w:t xml:space="preserve"> and double-glazing windows.</w:t>
      </w:r>
    </w:p>
    <w:p w:rsidR="007913DA" w:rsidRPr="001B0C2E" w:rsidRDefault="007913DA" w:rsidP="00DE2F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*Smooth lacquered interior door panels.</w:t>
      </w:r>
    </w:p>
    <w:p w:rsidR="007913DA" w:rsidRPr="000C5BAC" w:rsidRDefault="007913DA" w:rsidP="00DE2FB0">
      <w:pPr>
        <w:rPr>
          <w:sz w:val="28"/>
          <w:szCs w:val="28"/>
          <w:lang w:val="en-US"/>
        </w:rPr>
      </w:pPr>
      <w:r w:rsidRPr="000C5BAC">
        <w:rPr>
          <w:sz w:val="28"/>
          <w:szCs w:val="28"/>
          <w:lang w:val="en-US"/>
        </w:rPr>
        <w:t>*Wardrobe-furniture</w:t>
      </w:r>
      <w:r>
        <w:rPr>
          <w:sz w:val="28"/>
          <w:szCs w:val="28"/>
          <w:lang w:val="en-US"/>
        </w:rPr>
        <w:t xml:space="preserve"> </w:t>
      </w:r>
      <w:r w:rsidRPr="000C5BAC">
        <w:rPr>
          <w:sz w:val="28"/>
          <w:szCs w:val="28"/>
          <w:lang w:val="en-US"/>
        </w:rPr>
        <w:t xml:space="preserve"> in both bedrooms.</w:t>
      </w:r>
    </w:p>
    <w:p w:rsidR="007913DA" w:rsidRPr="00BE26D6" w:rsidRDefault="007913DA" w:rsidP="00DE2FB0">
      <w:pPr>
        <w:rPr>
          <w:sz w:val="28"/>
          <w:szCs w:val="28"/>
          <w:lang w:val="en-US"/>
        </w:rPr>
      </w:pPr>
      <w:r w:rsidRPr="00BE26D6">
        <w:rPr>
          <w:sz w:val="28"/>
          <w:szCs w:val="28"/>
          <w:lang w:val="en-US"/>
        </w:rPr>
        <w:t>*Reinforced main door.</w:t>
      </w:r>
    </w:p>
    <w:p w:rsidR="007913DA" w:rsidRPr="00FB24E3" w:rsidRDefault="007913DA" w:rsidP="00DE2FB0">
      <w:pPr>
        <w:rPr>
          <w:sz w:val="28"/>
          <w:szCs w:val="28"/>
          <w:lang w:val="en-US"/>
        </w:rPr>
      </w:pPr>
      <w:r w:rsidRPr="00FB24E3">
        <w:rPr>
          <w:sz w:val="28"/>
          <w:szCs w:val="28"/>
          <w:lang w:val="en-US"/>
        </w:rPr>
        <w:t>*Kitchen units and whitegoods(ceramic cooker,electric oven,</w:t>
      </w:r>
      <w:r>
        <w:rPr>
          <w:sz w:val="28"/>
          <w:szCs w:val="28"/>
          <w:lang w:val="en-US"/>
        </w:rPr>
        <w:t>fridge,washing machine and extra</w:t>
      </w:r>
      <w:r w:rsidRPr="00FB24E3">
        <w:rPr>
          <w:sz w:val="28"/>
          <w:szCs w:val="28"/>
          <w:lang w:val="en-US"/>
        </w:rPr>
        <w:t>ctor fun</w:t>
      </w:r>
      <w:r>
        <w:rPr>
          <w:sz w:val="28"/>
          <w:szCs w:val="28"/>
          <w:lang w:val="en-US"/>
        </w:rPr>
        <w:t>).</w:t>
      </w:r>
    </w:p>
    <w:p w:rsidR="007913DA" w:rsidRPr="00FB24E3" w:rsidRDefault="007913DA" w:rsidP="00DE2F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 Water heater and thermal solar panels to heat sanitary hot water</w:t>
      </w:r>
      <w:r w:rsidRPr="00FB24E3">
        <w:rPr>
          <w:sz w:val="28"/>
          <w:szCs w:val="28"/>
          <w:lang w:val="en-US"/>
        </w:rPr>
        <w:t>.</w:t>
      </w:r>
    </w:p>
    <w:p w:rsidR="007913DA" w:rsidRPr="00FB24E3" w:rsidRDefault="007913DA" w:rsidP="00DE2F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*High quality mixer taps and vitrified toilet.</w:t>
      </w:r>
    </w:p>
    <w:p w:rsidR="007913DA" w:rsidRPr="00FB24E3" w:rsidRDefault="007913DA" w:rsidP="00DE2FB0">
      <w:pPr>
        <w:rPr>
          <w:sz w:val="28"/>
          <w:szCs w:val="28"/>
          <w:lang w:val="en-US"/>
        </w:rPr>
      </w:pPr>
      <w:r w:rsidRPr="00FB24E3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>Landscaped communal gardens and swimming pool.</w:t>
      </w:r>
    </w:p>
    <w:p w:rsidR="007913DA" w:rsidRPr="00FB24E3" w:rsidRDefault="007913DA" w:rsidP="00DE2FB0">
      <w:pPr>
        <w:rPr>
          <w:sz w:val="28"/>
          <w:szCs w:val="28"/>
          <w:lang w:val="en-US"/>
        </w:rPr>
      </w:pPr>
      <w:r w:rsidRPr="00FB24E3">
        <w:rPr>
          <w:sz w:val="28"/>
          <w:szCs w:val="28"/>
          <w:lang w:val="en-US"/>
        </w:rPr>
        <w:t>*Communal aerial</w:t>
      </w:r>
    </w:p>
    <w:p w:rsidR="007913DA" w:rsidRPr="00FB24E3" w:rsidRDefault="007913DA" w:rsidP="00DE2FB0">
      <w:pPr>
        <w:rPr>
          <w:sz w:val="28"/>
          <w:szCs w:val="28"/>
          <w:lang w:val="en-US"/>
        </w:rPr>
      </w:pPr>
      <w:r w:rsidRPr="00FB24E3">
        <w:rPr>
          <w:sz w:val="28"/>
          <w:szCs w:val="28"/>
          <w:lang w:val="en-US"/>
        </w:rPr>
        <w:t>*Pre-installation of telephone connection..</w:t>
      </w:r>
    </w:p>
    <w:p w:rsidR="007913DA" w:rsidRPr="000D6FCD" w:rsidRDefault="007913DA" w:rsidP="00DE2FB0">
      <w:pPr>
        <w:rPr>
          <w:sz w:val="28"/>
          <w:szCs w:val="28"/>
          <w:lang w:val="en-US"/>
        </w:rPr>
      </w:pPr>
      <w:r w:rsidRPr="000D6FCD">
        <w:rPr>
          <w:sz w:val="28"/>
          <w:szCs w:val="28"/>
          <w:lang w:val="en-US"/>
        </w:rPr>
        <w:t>*Parking places inside the area</w:t>
      </w:r>
      <w:r>
        <w:rPr>
          <w:sz w:val="28"/>
          <w:szCs w:val="28"/>
          <w:lang w:val="en-US"/>
        </w:rPr>
        <w:t xml:space="preserve"> </w:t>
      </w:r>
      <w:r w:rsidRPr="000D6FCD">
        <w:rPr>
          <w:sz w:val="28"/>
          <w:szCs w:val="28"/>
          <w:lang w:val="en-US"/>
        </w:rPr>
        <w:t>(according to the type).</w:t>
      </w:r>
    </w:p>
    <w:p w:rsidR="007913DA" w:rsidRPr="001D46AA" w:rsidRDefault="007913DA" w:rsidP="00DE2FB0">
      <w:pPr>
        <w:rPr>
          <w:sz w:val="28"/>
          <w:szCs w:val="28"/>
          <w:lang w:val="en-US"/>
        </w:rPr>
      </w:pPr>
      <w:r w:rsidRPr="001D46AA">
        <w:rPr>
          <w:sz w:val="28"/>
          <w:szCs w:val="28"/>
          <w:lang w:val="en-US"/>
        </w:rPr>
        <w:t>*Air conditioning  pre-installation using ducts.</w:t>
      </w:r>
    </w:p>
    <w:p w:rsidR="007913DA" w:rsidRPr="000D6FCD" w:rsidRDefault="007913DA" w:rsidP="00DE2FB0">
      <w:pPr>
        <w:rPr>
          <w:sz w:val="28"/>
          <w:szCs w:val="28"/>
          <w:lang w:val="en-US"/>
        </w:rPr>
      </w:pPr>
      <w:r w:rsidRPr="000D6FCD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 xml:space="preserve"> R</w:t>
      </w:r>
      <w:r w:rsidRPr="000D6FCD">
        <w:rPr>
          <w:sz w:val="28"/>
          <w:szCs w:val="28"/>
          <w:lang w:val="en-US"/>
        </w:rPr>
        <w:t xml:space="preserve">adiant </w:t>
      </w:r>
      <w:r>
        <w:rPr>
          <w:sz w:val="28"/>
          <w:szCs w:val="28"/>
          <w:lang w:val="en-US"/>
        </w:rPr>
        <w:t xml:space="preserve">in-floor </w:t>
      </w:r>
      <w:r w:rsidRPr="000D6FCD">
        <w:rPr>
          <w:sz w:val="28"/>
          <w:szCs w:val="28"/>
          <w:lang w:val="en-US"/>
        </w:rPr>
        <w:t>heating in bathrooms, optional rest of the house</w:t>
      </w:r>
      <w:r>
        <w:rPr>
          <w:sz w:val="28"/>
          <w:szCs w:val="28"/>
          <w:lang w:val="en-US"/>
        </w:rPr>
        <w:t>.</w:t>
      </w:r>
    </w:p>
    <w:p w:rsidR="007913DA" w:rsidRPr="00FB24E3" w:rsidRDefault="007913DA" w:rsidP="001D46AA">
      <w:pPr>
        <w:rPr>
          <w:sz w:val="28"/>
          <w:szCs w:val="28"/>
          <w:lang w:val="en-US"/>
        </w:rPr>
      </w:pPr>
      <w:r w:rsidRPr="00541B88">
        <w:rPr>
          <w:sz w:val="28"/>
          <w:szCs w:val="28"/>
          <w:lang w:val="en-US"/>
        </w:rPr>
        <w:t xml:space="preserve"> </w:t>
      </w:r>
      <w:r w:rsidRPr="00FB24E3">
        <w:rPr>
          <w:sz w:val="28"/>
          <w:szCs w:val="28"/>
          <w:lang w:val="en-US"/>
        </w:rPr>
        <w:t>*Enclosed deve</w:t>
      </w:r>
      <w:r>
        <w:rPr>
          <w:sz w:val="28"/>
          <w:szCs w:val="28"/>
          <w:lang w:val="en-US"/>
        </w:rPr>
        <w:t>lop</w:t>
      </w:r>
      <w:r w:rsidRPr="00FB24E3">
        <w:rPr>
          <w:sz w:val="28"/>
          <w:szCs w:val="28"/>
          <w:lang w:val="en-US"/>
        </w:rPr>
        <w:t>ment.</w:t>
      </w:r>
    </w:p>
    <w:p w:rsidR="007913DA" w:rsidRPr="00541B88" w:rsidRDefault="007913DA" w:rsidP="00DE2FB0">
      <w:pPr>
        <w:rPr>
          <w:sz w:val="28"/>
          <w:szCs w:val="28"/>
          <w:lang w:val="en-US"/>
        </w:rPr>
      </w:pPr>
    </w:p>
    <w:sectPr w:rsidR="007913DA" w:rsidRPr="00541B88" w:rsidSect="00422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FB0"/>
    <w:rsid w:val="000B6C83"/>
    <w:rsid w:val="000C5BAC"/>
    <w:rsid w:val="000D6FCD"/>
    <w:rsid w:val="000F3C82"/>
    <w:rsid w:val="001A30DD"/>
    <w:rsid w:val="001A48AA"/>
    <w:rsid w:val="001B0C2E"/>
    <w:rsid w:val="001D46AA"/>
    <w:rsid w:val="002944C2"/>
    <w:rsid w:val="003268FF"/>
    <w:rsid w:val="003B1FED"/>
    <w:rsid w:val="004222A5"/>
    <w:rsid w:val="00470149"/>
    <w:rsid w:val="00541B88"/>
    <w:rsid w:val="006B09AF"/>
    <w:rsid w:val="006E4258"/>
    <w:rsid w:val="007913DA"/>
    <w:rsid w:val="00874AAD"/>
    <w:rsid w:val="00894D75"/>
    <w:rsid w:val="00910F35"/>
    <w:rsid w:val="00971E12"/>
    <w:rsid w:val="009E2603"/>
    <w:rsid w:val="00A31D0F"/>
    <w:rsid w:val="00A60656"/>
    <w:rsid w:val="00BE26D6"/>
    <w:rsid w:val="00CA1E2D"/>
    <w:rsid w:val="00D02079"/>
    <w:rsid w:val="00DA5797"/>
    <w:rsid w:val="00DB5523"/>
    <w:rsid w:val="00DC4261"/>
    <w:rsid w:val="00DE2FB0"/>
    <w:rsid w:val="00EA68E3"/>
    <w:rsid w:val="00EB0562"/>
    <w:rsid w:val="00F854D3"/>
    <w:rsid w:val="00FB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165</Words>
  <Characters>911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ALTOS DEL MEDITERRANEO -  BUILD QUALITY</dc:title>
  <dc:subject/>
  <dc:creator>Usuario</dc:creator>
  <cp:keywords/>
  <dc:description/>
  <cp:lastModifiedBy>PC</cp:lastModifiedBy>
  <cp:revision>2</cp:revision>
  <cp:lastPrinted>2012-07-06T12:13:00Z</cp:lastPrinted>
  <dcterms:created xsi:type="dcterms:W3CDTF">2013-03-13T08:51:00Z</dcterms:created>
  <dcterms:modified xsi:type="dcterms:W3CDTF">2013-03-13T08:51:00Z</dcterms:modified>
</cp:coreProperties>
</file>